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D" w:rsidRDefault="00056E5D">
      <w:pPr>
        <w:pStyle w:val="Standard"/>
        <w:rPr>
          <w:u w:val="dotted"/>
        </w:rPr>
      </w:pPr>
      <w:bookmarkStart w:id="0" w:name="_GoBack"/>
      <w:bookmarkEnd w:id="0"/>
    </w:p>
    <w:p w:rsidR="00056E5D" w:rsidRDefault="00056E5D">
      <w:pPr>
        <w:pStyle w:val="Standard"/>
        <w:rPr>
          <w:u w:val="dotted"/>
        </w:rPr>
      </w:pPr>
    </w:p>
    <w:p w:rsidR="00056E5D" w:rsidRDefault="008A3A5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/miejscowość, data/</w:t>
      </w:r>
    </w:p>
    <w:p w:rsidR="00056E5D" w:rsidRDefault="00056E5D">
      <w:pPr>
        <w:pStyle w:val="Standard"/>
        <w:tabs>
          <w:tab w:val="left" w:pos="6585"/>
        </w:tabs>
        <w:rPr>
          <w:u w:val="dotted"/>
        </w:rPr>
      </w:pPr>
    </w:p>
    <w:p w:rsidR="00056E5D" w:rsidRDefault="008A3A54">
      <w:pPr>
        <w:pStyle w:val="Standard"/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</w:pPr>
      <w:r>
        <w:rPr>
          <w:sz w:val="20"/>
          <w:szCs w:val="20"/>
        </w:rPr>
        <w:t xml:space="preserve">  /pieczęć firmowa organizatora/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Powiatowy Urząd Pracy</w:t>
      </w:r>
    </w:p>
    <w:p w:rsidR="00056E5D" w:rsidRDefault="008A3A54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jc w:val="center"/>
        <w:rPr>
          <w:b/>
        </w:rPr>
      </w:pPr>
    </w:p>
    <w:p w:rsidR="00056E5D" w:rsidRDefault="00056E5D">
      <w:pPr>
        <w:pStyle w:val="Standard"/>
        <w:jc w:val="center"/>
        <w:rPr>
          <w:b/>
        </w:rPr>
      </w:pP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>WNIOSEK O ZAWARCIE UMOWY O ZORGANIZOWANIE</w:t>
      </w: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>STAŻU</w:t>
      </w:r>
    </w:p>
    <w:p w:rsidR="00056E5D" w:rsidRDefault="00056E5D">
      <w:pPr>
        <w:pStyle w:val="Standard"/>
        <w:jc w:val="center"/>
        <w:rPr>
          <w:b/>
        </w:rPr>
      </w:pPr>
    </w:p>
    <w:p w:rsidR="00056E5D" w:rsidRDefault="008A3A5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zasadach </w:t>
      </w:r>
      <w:r>
        <w:rPr>
          <w:sz w:val="18"/>
          <w:szCs w:val="18"/>
        </w:rPr>
        <w:t>określonych w art.53 ustawy z dnia 20 kwietnia 2004r. o promocji zatrudnienia i instytucjach rynku pracy (Dz.U. z 2013r. poz. 674 z późn.zm) oraz rozporządzeniu Ministra Pracy i Polityki Społecznej z dnia 20 sierpnia 2009r. w sprawie szczegółowych warunków</w:t>
      </w:r>
      <w:r>
        <w:rPr>
          <w:sz w:val="18"/>
          <w:szCs w:val="18"/>
        </w:rPr>
        <w:t xml:space="preserve"> odbywania stażu przez bezrobotnych (Dz.U. z 2009r.  Nr 142, poz. 1160).</w:t>
      </w:r>
    </w:p>
    <w:p w:rsidR="00056E5D" w:rsidRDefault="008A3A54">
      <w:pPr>
        <w:pStyle w:val="Standard"/>
        <w:numPr>
          <w:ilvl w:val="0"/>
          <w:numId w:val="1"/>
        </w:numPr>
        <w:spacing w:before="80" w:after="80" w:line="360" w:lineRule="auto"/>
        <w:ind w:left="360" w:hanging="357"/>
        <w:rPr>
          <w:b/>
        </w:rPr>
      </w:pPr>
      <w:r>
        <w:rPr>
          <w:b/>
        </w:rPr>
        <w:t>Informacje dotyczące organizatora:</w:t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Numer telefonu i numer faxu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</w:t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</w:t>
      </w:r>
      <w:r>
        <w:t xml:space="preserve"> PKD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Rodzaj </w:t>
      </w:r>
      <w:r>
        <w:t xml:space="preserve">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Oznaczenie formy organizacyjno – prawnej prowadzonej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>Imię i nazwisko osoby reprezentującej organizatora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>Liczba zatrudnio</w:t>
      </w:r>
      <w:r>
        <w:t xml:space="preserve">nych na umowę o pracę w dniu złożenia wniosku w przeliczeniu na pełny wymiar czasu pracy: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 xml:space="preserve">Liczba osób bezrobotnych odbywających staż u organizatora: 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>Uzasadnienie przyjęcia osoby(ób) bezrobotnej(ych) na staż:</w:t>
      </w:r>
    </w:p>
    <w:p w:rsidR="00056E5D" w:rsidRDefault="008A3A54">
      <w:pPr>
        <w:pStyle w:val="Standard"/>
        <w:spacing w:line="360" w:lineRule="auto"/>
        <w:ind w:left="357"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56E5D" w:rsidRDefault="008A3A54">
      <w:pPr>
        <w:pStyle w:val="Standard"/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Informacje dotyczące opiekuna(ów) osoby(ób) bezrobotnej(ych) odbywającej(ych) staż</w:t>
      </w:r>
    </w:p>
    <w:p w:rsidR="00056E5D" w:rsidRDefault="008A3A54">
      <w:pPr>
        <w:pStyle w:val="Standard"/>
        <w:numPr>
          <w:ilvl w:val="0"/>
          <w:numId w:val="10"/>
        </w:numPr>
        <w:tabs>
          <w:tab w:val="left" w:pos="1496"/>
        </w:tabs>
        <w:spacing w:before="100" w:after="100"/>
        <w:ind w:left="748" w:hanging="374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 xml:space="preserve">stanowisko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>2.</w:t>
      </w:r>
      <w:r>
        <w:tab/>
        <w:t>Imię i nazwisko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ab/>
        <w:t>stanowisko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056E5D">
      <w:pPr>
        <w:pStyle w:val="Standard"/>
        <w:spacing w:before="100" w:after="100"/>
        <w:ind w:firstLine="360"/>
        <w:jc w:val="both"/>
      </w:pPr>
    </w:p>
    <w:p w:rsidR="00056E5D" w:rsidRDefault="008A3A54">
      <w:pPr>
        <w:pStyle w:val="Standard"/>
        <w:numPr>
          <w:ilvl w:val="0"/>
          <w:numId w:val="1"/>
        </w:numPr>
        <w:tabs>
          <w:tab w:val="left" w:pos="1122"/>
        </w:tabs>
        <w:spacing w:before="120" w:after="120"/>
        <w:ind w:left="561" w:hanging="561"/>
        <w:jc w:val="both"/>
        <w:rPr>
          <w:b/>
        </w:rPr>
      </w:pPr>
      <w:r>
        <w:rPr>
          <w:b/>
        </w:rPr>
        <w:lastRenderedPageBreak/>
        <w:t>DANE DOTYCZĄCE ORGANIZACJI PLANOWANYCH MIEJSC STAŻU:</w:t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496"/>
        </w:tabs>
        <w:spacing w:before="120" w:after="120"/>
        <w:ind w:left="748" w:hanging="374"/>
        <w:jc w:val="both"/>
      </w:pPr>
      <w:r>
        <w:t xml:space="preserve">Liczba osób </w:t>
      </w:r>
      <w:r>
        <w:t>bezrobotnych proponowanych do odbycia stażu i opis zadań jakie będą wykonywać:</w:t>
      </w:r>
    </w:p>
    <w:p w:rsidR="00056E5D" w:rsidRDefault="00056E5D">
      <w:pPr>
        <w:pStyle w:val="Standard"/>
        <w:ind w:left="374"/>
        <w:jc w:val="both"/>
        <w:rPr>
          <w:b/>
          <w:sz w:val="23"/>
          <w:szCs w:val="23"/>
        </w:rPr>
      </w:pPr>
    </w:p>
    <w:tbl>
      <w:tblPr>
        <w:tblW w:w="102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080"/>
        <w:gridCol w:w="1260"/>
        <w:gridCol w:w="1408"/>
        <w:gridCol w:w="1236"/>
        <w:gridCol w:w="1676"/>
        <w:gridCol w:w="1010"/>
        <w:gridCol w:w="1900"/>
      </w:tblGrid>
      <w:tr w:rsidR="00056E5D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 xml:space="preserve">Liczba osób </w:t>
            </w:r>
            <w:r>
              <w:rPr>
                <w:sz w:val="16"/>
              </w:rPr>
              <w:t>(miejsc stażu/)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>Nazwa zawodu (</w:t>
            </w:r>
            <w:r>
              <w:rPr>
                <w:sz w:val="16"/>
              </w:rPr>
              <w:t>zgodnie z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klasyfikacją zawodów i specjalności)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Wymagane predyspozycje psycho</w:t>
            </w:r>
            <w:r>
              <w:rPr>
                <w:b/>
                <w:sz w:val="16"/>
              </w:rPr>
              <w:t>fizyczne osoby bezrobotnej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Poziom wykształcenia i minimalne kwalifikacje osób bezrobotnych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Proponowany okres stażu</w:t>
            </w:r>
          </w:p>
          <w:p w:rsidR="00056E5D" w:rsidRDefault="008A3A54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….… do …....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</w:tc>
      </w:tr>
      <w:tr w:rsidR="00056E5D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4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2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6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liczba osób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zatrudnienia</w:t>
            </w:r>
          </w:p>
          <w:p w:rsidR="00056E5D" w:rsidRDefault="008A3A54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……… do………</w:t>
            </w:r>
          </w:p>
        </w:tc>
      </w:tr>
      <w:tr w:rsidR="00056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  <w:p w:rsidR="00056E5D" w:rsidRDefault="00056E5D">
            <w:pPr>
              <w:pStyle w:val="Standard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</w:tr>
      <w:tr w:rsidR="00056E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  <w:p w:rsidR="00056E5D" w:rsidRDefault="00056E5D">
            <w:pPr>
              <w:pStyle w:val="Standard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</w:tr>
    </w:tbl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>1.1.</w:t>
      </w:r>
      <w:r>
        <w:tab/>
        <w:t>Miejsce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........................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>1.2</w:t>
      </w:r>
      <w:r>
        <w:rPr>
          <w:b/>
        </w:rPr>
        <w:tab/>
      </w:r>
      <w:r>
        <w:t>Czas odbywania stażu (z uwzględnieniem godz. od – do oraz systemu zmianowego)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................................................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ind w:left="388"/>
        <w:jc w:val="both"/>
        <w:rPr>
          <w:b/>
          <w:sz w:val="10"/>
        </w:rPr>
      </w:pPr>
    </w:p>
    <w:p w:rsidR="00056E5D" w:rsidRDefault="008A3A54">
      <w:pPr>
        <w:pStyle w:val="Standard"/>
        <w:numPr>
          <w:ilvl w:val="0"/>
          <w:numId w:val="13"/>
        </w:numPr>
        <w:tabs>
          <w:tab w:val="left" w:pos="1496"/>
        </w:tabs>
        <w:ind w:left="748" w:hanging="360"/>
        <w:jc w:val="both"/>
      </w:pPr>
      <w:r>
        <w:t xml:space="preserve">W załączeniu przedkładam </w:t>
      </w:r>
      <w:r>
        <w:t>program stażu (2 egz)</w:t>
      </w:r>
    </w:p>
    <w:p w:rsidR="00056E5D" w:rsidRDefault="00056E5D">
      <w:pPr>
        <w:pStyle w:val="Standard"/>
        <w:ind w:left="388"/>
        <w:jc w:val="both"/>
        <w:rPr>
          <w:b/>
          <w:sz w:val="12"/>
        </w:rPr>
      </w:pPr>
    </w:p>
    <w:p w:rsidR="00056E5D" w:rsidRDefault="008A3A54">
      <w:pPr>
        <w:pStyle w:val="Standard"/>
        <w:numPr>
          <w:ilvl w:val="0"/>
          <w:numId w:val="9"/>
        </w:numPr>
        <w:tabs>
          <w:tab w:val="left" w:pos="1491"/>
        </w:tabs>
        <w:ind w:left="743" w:hanging="357"/>
        <w:jc w:val="both"/>
      </w:pPr>
      <w:r>
        <w:t>Proponuję</w:t>
      </w:r>
      <w:r>
        <w:rPr>
          <w:sz w:val="16"/>
          <w:szCs w:val="16"/>
        </w:rPr>
        <w:t xml:space="preserve"> </w:t>
      </w:r>
      <w:r>
        <w:t>następujące</w:t>
      </w:r>
      <w:r>
        <w:rPr>
          <w:sz w:val="16"/>
          <w:szCs w:val="16"/>
        </w:rPr>
        <w:t xml:space="preserve"> </w:t>
      </w:r>
      <w:r>
        <w:t>osoby</w:t>
      </w:r>
      <w:r>
        <w:rPr>
          <w:sz w:val="18"/>
          <w:szCs w:val="18"/>
        </w:rPr>
        <w:t xml:space="preserve"> </w:t>
      </w:r>
      <w:r>
        <w:t>bezrobotne</w:t>
      </w:r>
      <w:r>
        <w:rPr>
          <w:sz w:val="16"/>
          <w:szCs w:val="16"/>
        </w:rPr>
        <w:t xml:space="preserve"> </w:t>
      </w:r>
      <w:r>
        <w:t>do</w:t>
      </w:r>
      <w:r>
        <w:rPr>
          <w:sz w:val="16"/>
          <w:szCs w:val="16"/>
        </w:rPr>
        <w:t xml:space="preserve"> </w:t>
      </w:r>
      <w:r>
        <w:t>odbycia</w:t>
      </w:r>
      <w:r>
        <w:rPr>
          <w:sz w:val="16"/>
          <w:szCs w:val="16"/>
        </w:rPr>
        <w:t xml:space="preserve"> </w:t>
      </w:r>
      <w:r>
        <w:t>stażu</w:t>
      </w:r>
    </w:p>
    <w:p w:rsidR="00056E5D" w:rsidRDefault="00056E5D">
      <w:pPr>
        <w:pStyle w:val="Standard"/>
        <w:ind w:left="386"/>
        <w:jc w:val="both"/>
        <w:rPr>
          <w:b/>
        </w:rPr>
      </w:pPr>
    </w:p>
    <w:p w:rsidR="00056E5D" w:rsidRDefault="008A3A54">
      <w:pPr>
        <w:pStyle w:val="Standard"/>
        <w:numPr>
          <w:ilvl w:val="1"/>
          <w:numId w:val="9"/>
        </w:numPr>
        <w:spacing w:line="360" w:lineRule="auto"/>
        <w:ind w:left="1428" w:hanging="348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9"/>
        </w:numPr>
        <w:spacing w:line="360" w:lineRule="auto"/>
        <w:ind w:left="1496" w:hanging="416"/>
        <w:jc w:val="both"/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Oświadczam, że :</w:t>
      </w:r>
    </w:p>
    <w:p w:rsidR="00056E5D" w:rsidRDefault="008A3A54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W dniu złożenia wniosku:</w:t>
      </w:r>
    </w:p>
    <w:p w:rsidR="00056E5D" w:rsidRDefault="008A3A54">
      <w:pPr>
        <w:pStyle w:val="Textbody"/>
        <w:numPr>
          <w:ilvl w:val="0"/>
          <w:numId w:val="1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nie zalegam/zalegam* z wypłacaniem w terminie wynagrodzeń pracownikom oraz </w:t>
      </w:r>
      <w:r>
        <w:rPr>
          <w:sz w:val="22"/>
          <w:szCs w:val="22"/>
        </w:rPr>
        <w:t>opłacaniem w terminie składek na ubezpieczenie społeczne, zdrowotne, Fundusz Pracy oraz Fundusz Gwarantowanych Świadczeń Pracowniczych;</w:t>
      </w:r>
    </w:p>
    <w:p w:rsidR="00056E5D" w:rsidRDefault="008A3A54">
      <w:pPr>
        <w:pStyle w:val="Textbody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posiadam/posiadam* zadłużeń w Zakładzie Ubezpieczeń Społecznych z tytułu opłat składek na ubezpieczenie społeczne,</w:t>
      </w:r>
    </w:p>
    <w:p w:rsidR="00056E5D" w:rsidRDefault="008A3A54">
      <w:pPr>
        <w:pStyle w:val="Textbody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z w:val="22"/>
          <w:szCs w:val="22"/>
        </w:rPr>
        <w:t>ie posiadam/posiadam* zadłużeń w Urzędzie Skarbowym z tytułu zobowiązań podatkowych</w:t>
      </w:r>
    </w:p>
    <w:p w:rsidR="00056E5D" w:rsidRDefault="008A3A54">
      <w:pPr>
        <w:pStyle w:val="Textbody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niepotrzebne skreślić</w:t>
      </w:r>
    </w:p>
    <w:p w:rsidR="00056E5D" w:rsidRDefault="00056E5D">
      <w:pPr>
        <w:pStyle w:val="Textbody"/>
        <w:spacing w:line="240" w:lineRule="auto"/>
        <w:ind w:left="705"/>
      </w:pPr>
    </w:p>
    <w:p w:rsidR="00056E5D" w:rsidRDefault="008A3A54">
      <w:pPr>
        <w:pStyle w:val="Standard"/>
        <w:autoSpaceDE w:val="0"/>
        <w:ind w:firstLine="708"/>
        <w:jc w:val="both"/>
      </w:pPr>
      <w:r>
        <w:rPr>
          <w:rFonts w:ascii="Arial" w:hAnsi="Arial"/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rFonts w:ascii="Arial" w:hAnsi="Arial"/>
          <w:b/>
          <w:i/>
          <w:sz w:val="20"/>
          <w:szCs w:val="20"/>
        </w:rPr>
        <w:t>„Kto, składając zeznanie mające służyć</w:t>
      </w:r>
      <w:r>
        <w:rPr>
          <w:rFonts w:ascii="Arial" w:hAnsi="Arial"/>
          <w:b/>
          <w:i/>
          <w:sz w:val="20"/>
          <w:szCs w:val="20"/>
        </w:rPr>
        <w:t xml:space="preserve"> za dowód w postępowaniu sądowym lub w innym postępowaniu prowadzonym na podstawie ustawy, zeznaje nieprawdę lub zataja prawdę podlega karze pozbawienia wolności do lat 3”.</w:t>
      </w: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8A3A54">
      <w:pPr>
        <w:pStyle w:val="Textbody"/>
        <w:spacing w:line="240" w:lineRule="auto"/>
      </w:pPr>
      <w:r>
        <w:t xml:space="preserve">.............................................., </w:t>
      </w:r>
      <w:r>
        <w:rPr>
          <w:sz w:val="18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</w:t>
      </w:r>
      <w:r>
        <w:t>.......</w:t>
      </w:r>
      <w:r>
        <w:tab/>
      </w:r>
      <w:r>
        <w:tab/>
        <w:t>............................................</w:t>
      </w:r>
    </w:p>
    <w:p w:rsidR="00056E5D" w:rsidRDefault="008A3A54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/podpis i pieczęć</w:t>
      </w:r>
    </w:p>
    <w:p w:rsidR="00056E5D" w:rsidRDefault="008A3A54">
      <w:pPr>
        <w:pStyle w:val="Textbody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organizatora/</w:t>
      </w: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8A3A54">
      <w:pPr>
        <w:pStyle w:val="Textbody"/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Uwaga:</w:t>
      </w:r>
    </w:p>
    <w:p w:rsidR="00056E5D" w:rsidRDefault="008A3A54">
      <w:pPr>
        <w:pStyle w:val="Textbod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Programu stażu, o którym mowa w punkcie III 2 powinien być opracowany odrębnie dla każdej osoby proponowanej do odbycia stażu.</w:t>
      </w: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056E5D" w:rsidRDefault="00056E5D">
      <w:pPr>
        <w:pStyle w:val="Tekstpodstawowy2"/>
        <w:rPr>
          <w:sz w:val="16"/>
        </w:rPr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056E5D">
        <w:tblPrEx>
          <w:tblCellMar>
            <w:top w:w="0" w:type="dxa"/>
            <w:bottom w:w="0" w:type="dxa"/>
          </w:tblCellMar>
        </w:tblPrEx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Opiekunem osoby/ób/ objętej/ych/ programem </w:t>
      </w:r>
      <w:r>
        <w:rPr>
          <w:sz w:val="24"/>
          <w:szCs w:val="24"/>
        </w:rPr>
        <w:t>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  (-ym) samodzielne wykonywanie pracy na obecnym 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 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056E5D" w:rsidRDefault="00056E5D">
      <w:pPr>
        <w:pStyle w:val="Tekstpodstawowy2"/>
        <w:rPr>
          <w:sz w:val="16"/>
        </w:rPr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 xml:space="preserve">rodzaj </w:t>
            </w:r>
            <w:r>
              <w:t>wykonywanych czynności /zadań/</w:t>
            </w:r>
          </w:p>
        </w:tc>
      </w:tr>
      <w:tr w:rsidR="00056E5D">
        <w:tblPrEx>
          <w:tblCellMar>
            <w:top w:w="0" w:type="dxa"/>
            <w:bottom w:w="0" w:type="dxa"/>
          </w:tblCellMar>
        </w:tblPrEx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osoby/ób/ objętej/ych/ programem 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Strony zgodnie oświadczają, iż realizacja w/w programu stażu umożliwi bezrobotnemu   (-ym) samodzielne wykonywanie pracy na obecnym </w:t>
      </w:r>
      <w:r>
        <w:rPr>
          <w:sz w:val="24"/>
          <w:szCs w:val="24"/>
        </w:rPr>
        <w:t>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sectPr w:rsidR="00056E5D">
      <w:pgSz w:w="11906" w:h="16838"/>
      <w:pgMar w:top="540" w:right="1106" w:bottom="3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3A54">
      <w:r>
        <w:separator/>
      </w:r>
    </w:p>
  </w:endnote>
  <w:endnote w:type="continuationSeparator" w:id="0">
    <w:p w:rsidR="00000000" w:rsidRDefault="008A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3A54">
      <w:r>
        <w:rPr>
          <w:color w:val="000000"/>
        </w:rPr>
        <w:separator/>
      </w:r>
    </w:p>
  </w:footnote>
  <w:footnote w:type="continuationSeparator" w:id="0">
    <w:p w:rsidR="00000000" w:rsidRDefault="008A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4640191"/>
    <w:multiLevelType w:val="multilevel"/>
    <w:tmpl w:val="95B2693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670458E"/>
    <w:multiLevelType w:val="multilevel"/>
    <w:tmpl w:val="41B40E0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7283791"/>
    <w:multiLevelType w:val="multilevel"/>
    <w:tmpl w:val="0E6826C2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4663339"/>
    <w:multiLevelType w:val="multilevel"/>
    <w:tmpl w:val="A336E258"/>
    <w:styleLink w:val="WW8Num1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5CD0665"/>
    <w:multiLevelType w:val="multilevel"/>
    <w:tmpl w:val="0F5A68F8"/>
    <w:styleLink w:val="WW8Num1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b/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732612D"/>
    <w:multiLevelType w:val="multilevel"/>
    <w:tmpl w:val="7D9A19C4"/>
    <w:styleLink w:val="WW8Num4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9A31B6E"/>
    <w:multiLevelType w:val="multilevel"/>
    <w:tmpl w:val="EDB247C8"/>
    <w:styleLink w:val="WW8Num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6D37CB8"/>
    <w:multiLevelType w:val="multilevel"/>
    <w:tmpl w:val="DA00B34A"/>
    <w:styleLink w:val="WW8Num10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04A1BAE"/>
    <w:multiLevelType w:val="multilevel"/>
    <w:tmpl w:val="2C6A2F9E"/>
    <w:styleLink w:val="WW8Num5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6"/>
    <w:lvlOverride w:ilvl="0">
      <w:startOverride w:val="2"/>
    </w:lvlOverride>
  </w:num>
  <w:num w:numId="14">
    <w:abstractNumId w:val="0"/>
    <w:lvlOverride w:ilvl="0">
      <w:startOverride w:val="1"/>
    </w:lvlOverride>
  </w:num>
  <w:num w:numId="15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6E5D"/>
    <w:rsid w:val="00056E5D"/>
    <w:rsid w:val="008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>Hewlett-Packard Company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Powiatowy Urząd Pracy w Sokółce</dc:creator>
  <cp:lastModifiedBy>MSwaj</cp:lastModifiedBy>
  <cp:revision>2</cp:revision>
  <cp:lastPrinted>2013-05-06T07:26:00Z</cp:lastPrinted>
  <dcterms:created xsi:type="dcterms:W3CDTF">2013-08-02T07:26:00Z</dcterms:created>
  <dcterms:modified xsi:type="dcterms:W3CDTF">2013-08-02T07:26:00Z</dcterms:modified>
</cp:coreProperties>
</file>